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BF" w:rsidRDefault="006063BF" w:rsidP="00DC18D4">
      <w:pPr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 xml:space="preserve">Mazkur xujjatni hech qanday muxrsiz, erkin holda olish uchun </w:t>
      </w:r>
      <w:r>
        <w:rPr>
          <w:b/>
          <w:bCs/>
          <w:color w:val="FF0000"/>
          <w:sz w:val="34"/>
          <w:szCs w:val="34"/>
          <w:lang w:val="en-US"/>
        </w:rPr>
        <w:t xml:space="preserve">+998902295952 </w:t>
      </w:r>
      <w:r>
        <w:rPr>
          <w:b/>
          <w:bCs/>
          <w:sz w:val="34"/>
          <w:szCs w:val="34"/>
          <w:lang w:val="en-US"/>
        </w:rPr>
        <w:t>telefon raqamiga qo’ng’iroq qiling va arzon narx evaziga unga ega bo’ling!</w:t>
      </w:r>
    </w:p>
    <w:p w:rsidR="006063BF" w:rsidRDefault="006063BF" w:rsidP="00DC18D4">
      <w:pPr>
        <w:jc w:val="center"/>
        <w:rPr>
          <w:b/>
          <w:bCs/>
          <w:sz w:val="34"/>
          <w:szCs w:val="34"/>
          <w:lang w:val="en-US"/>
        </w:rPr>
      </w:pPr>
    </w:p>
    <w:p w:rsidR="006063BF" w:rsidRDefault="006063BF" w:rsidP="00DC18D4">
      <w:pPr>
        <w:jc w:val="center"/>
        <w:rPr>
          <w:b/>
          <w:bCs/>
          <w:color w:val="FF0000"/>
          <w:sz w:val="34"/>
          <w:szCs w:val="34"/>
          <w:lang w:val="en-US"/>
        </w:rPr>
      </w:pPr>
      <w:r>
        <w:rPr>
          <w:b/>
          <w:bCs/>
          <w:color w:val="FF0000"/>
          <w:sz w:val="34"/>
          <w:szCs w:val="34"/>
          <w:lang w:val="en-US"/>
        </w:rPr>
        <w:t xml:space="preserve">P.S. Sizning to’lovingiz </w:t>
      </w:r>
    </w:p>
    <w:p w:rsidR="006063BF" w:rsidRDefault="006063BF" w:rsidP="00DC18D4">
      <w:pPr>
        <w:jc w:val="center"/>
        <w:rPr>
          <w:b/>
          <w:bCs/>
          <w:color w:val="FF0000"/>
          <w:sz w:val="34"/>
          <w:szCs w:val="34"/>
          <w:lang w:val="en-US"/>
        </w:rPr>
      </w:pPr>
      <w:hyperlink r:id="rId6" w:history="1">
        <w:r>
          <w:rPr>
            <w:rStyle w:val="Hyperlink"/>
            <w:b/>
            <w:bCs/>
            <w:color w:val="FF0000"/>
            <w:sz w:val="34"/>
            <w:szCs w:val="34"/>
            <w:lang w:val="en-US"/>
          </w:rPr>
          <w:t>www.entt.uz</w:t>
        </w:r>
      </w:hyperlink>
      <w:r>
        <w:rPr>
          <w:lang w:val="en-US"/>
        </w:rPr>
        <w:t xml:space="preserve"> </w:t>
      </w:r>
      <w:r>
        <w:rPr>
          <w:b/>
          <w:bCs/>
          <w:color w:val="FF0000"/>
          <w:sz w:val="34"/>
          <w:szCs w:val="34"/>
          <w:lang w:val="en-US"/>
        </w:rPr>
        <w:t>loyihasi rivoji uchun sarflanadi.</w:t>
      </w:r>
    </w:p>
    <w:p w:rsidR="006063BF" w:rsidRDefault="006063BF" w:rsidP="00DC18D4">
      <w:pPr>
        <w:jc w:val="center"/>
        <w:rPr>
          <w:lang w:val="en-US"/>
        </w:rPr>
      </w:pPr>
    </w:p>
    <w:p w:rsidR="006063BF" w:rsidRDefault="006063BF" w:rsidP="00DC18D4">
      <w:pPr>
        <w:jc w:val="center"/>
        <w:rPr>
          <w:b/>
          <w:bCs/>
          <w:color w:val="339966"/>
          <w:sz w:val="54"/>
          <w:szCs w:val="54"/>
          <w:lang w:val="en-US"/>
        </w:rPr>
      </w:pPr>
      <w:r w:rsidRPr="00DC1DF3">
        <w:rPr>
          <w:b/>
          <w:bCs/>
          <w:color w:val="339966"/>
          <w:sz w:val="54"/>
          <w:szCs w:val="54"/>
          <w:lang w:val="en-US"/>
        </w:rPr>
        <w:t>Narxi: 2000 sum</w:t>
      </w:r>
    </w:p>
    <w:p w:rsidR="006063BF" w:rsidRPr="00AF4424" w:rsidRDefault="006063BF" w:rsidP="00DC18D4">
      <w:pPr>
        <w:jc w:val="center"/>
        <w:rPr>
          <w:b/>
          <w:bCs/>
          <w:color w:val="FF0000"/>
          <w:sz w:val="54"/>
          <w:szCs w:val="54"/>
          <w:lang w:val="en-US"/>
        </w:rPr>
      </w:pPr>
      <w:r w:rsidRPr="00AF4424">
        <w:rPr>
          <w:b/>
          <w:bCs/>
          <w:color w:val="FF0000"/>
          <w:sz w:val="54"/>
          <w:szCs w:val="54"/>
          <w:lang w:val="en-US"/>
        </w:rPr>
        <w:t xml:space="preserve">Blockni o’chirish uchun oynaning o’ng tarafida </w:t>
      </w:r>
      <w:r w:rsidRPr="00AF4424">
        <w:rPr>
          <w:b/>
          <w:bCs/>
          <w:color w:val="FF0000"/>
          <w:sz w:val="54"/>
          <w:szCs w:val="54"/>
        </w:rPr>
        <w:t>Выключить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</w:t>
      </w:r>
      <w:r w:rsidRPr="00AF4424">
        <w:rPr>
          <w:b/>
          <w:bCs/>
          <w:color w:val="FF0000"/>
          <w:sz w:val="54"/>
          <w:szCs w:val="54"/>
        </w:rPr>
        <w:t>защиту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ni bosing va kalit so’zni tering.</w:t>
      </w:r>
    </w:p>
    <w:p w:rsidR="006063BF" w:rsidRDefault="006063B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063BF" w:rsidRDefault="006063B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063BF" w:rsidRPr="00C40255" w:rsidRDefault="006063B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9-sinf.GeometRiya</w:t>
      </w:r>
    </w:p>
    <w:p w:rsidR="006063BF" w:rsidRPr="00C40255" w:rsidRDefault="006063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1.To’griburchakliuchburchako’tkirburchaginingsinusi  deb   nimagaaytiladi?</w:t>
      </w:r>
    </w:p>
    <w:p w:rsidR="006063BF" w:rsidRPr="00C40255" w:rsidRDefault="006063B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063BF" w:rsidRPr="00C40255" w:rsidRDefault="006063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063BF" w:rsidRPr="00C40255" w:rsidRDefault="006063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E) Hammajavoblarto’g’ri.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2. .To’griburchakliuchburchako’tkirburchaginingkosinusi   deb   nimagaaytiladi?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3.To’griburchakliuchburchako’tkirburchaginingtangensi    deb   nimagaaytiladi?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4. . .To’griburchakliuchburchako’tkirburchaginingkotangensi    deb   nimagaaytiladi?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063BF" w:rsidRPr="00C40255" w:rsidRDefault="006063BF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063BF" w:rsidRPr="00C40255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5.a=60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sinaningqiymatini  toping?A)1/2    B)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26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C)1    D) 0   E) 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27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28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6.a=30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cosaningqiymatini  toping?     A)1/         B)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29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30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    C)1    D) 0     E) 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31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32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7. a=45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tganingqiymatini  toping?A)1/2       B)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33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34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C)1   D) 0   E)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35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36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8. a=60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ctganingqiymatini  toping?A)1/2        B)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37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38" type="#_x0000_t75" style="width:15.75pt;height:14.25pt">
            <v:imagedata r:id="rId7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C)1   D) 0   E)  </w: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4B5A31">
        <w:pict>
          <v:shape id="_x0000_i1039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4B5A31">
        <w:pict>
          <v:shape id="_x0000_i1040" type="#_x0000_t75" style="width:15.75pt;height:14.25pt">
            <v:imagedata r:id="rId8" o:title="" chromakey="white"/>
          </v:shape>
        </w:pict>
      </w:r>
      <w:r w:rsidRPr="004B5A3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9.lchorakdasinusningishorasinianiqlang?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llchorakdakosinusningishorasinianiqlang?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11.lllchorakdatangensningishorasinianiqlang?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12.lVchorakdakotangensningishorasinianiqlang?</w:t>
      </w:r>
    </w:p>
    <w:p w:rsidR="006063BF" w:rsidRPr="00C40255" w:rsidRDefault="006063BF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063BF" w:rsidRPr="00C40255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13.ABCtug’riburchakliuchburchakda&lt;C=90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;   AC=7;  AB=14  bo’lsa,   qolganburchaklarini   toping?</w:t>
      </w:r>
    </w:p>
    <w:p w:rsidR="006063BF" w:rsidRPr="00DC18D4" w:rsidRDefault="006063BF" w:rsidP="0064136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A)45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,45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B)30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,60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C)35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,55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D)40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,50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E)20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,70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</w:p>
    <w:p w:rsidR="006063BF" w:rsidRPr="00DC18D4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14.Tengyonlitrapetsiyaning    yon   tomoni   4sm,  kichikasosi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41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42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sm    asosidagi    burchagi  30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 xml:space="preserve">o 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gatengbo’lsa, trapetsiyaningyuzini   toping?</w:t>
      </w:r>
    </w:p>
    <w:p w:rsidR="006063BF" w:rsidRPr="00DC18D4" w:rsidRDefault="006063BF" w:rsidP="00E80E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A)5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43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44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B)6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45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46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C) 4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47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48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D)2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49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50" type="#_x0000_t75" style="width:15.75pt;height:14.25pt">
            <v:imagedata r:id="rId7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E)4</w:t>
      </w:r>
    </w:p>
    <w:p w:rsidR="006063BF" w:rsidRPr="00DC18D4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15.Noto’griayniyatni  toping.</w:t>
      </w:r>
    </w:p>
    <w:p w:rsidR="006063BF" w:rsidRPr="00DC18D4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A)Sin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a+cos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a=1           B)tga+ctga=1        C)tga*ctga=1            D)1+ctg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a=1/sin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       E) tga=sina/cosa</w:t>
      </w:r>
    </w:p>
    <w:p w:rsidR="006063BF" w:rsidRPr="00DC18D4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16.Agarsina=0.6    va    90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&lt;a&lt;180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bo’lsa, cosani   toping?</w:t>
      </w:r>
    </w:p>
    <w:p w:rsidR="006063BF" w:rsidRPr="00DC18D4" w:rsidRDefault="006063BF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A) 0.8                   B)-0.8                   C)3/4                    D)-0.4                E)-3/4</w:t>
      </w:r>
    </w:p>
    <w:p w:rsidR="006063BF" w:rsidRPr="00DC18D4" w:rsidRDefault="006063BF" w:rsidP="00B82D9E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17. To’griayniyatni  toping.</w:t>
      </w:r>
    </w:p>
    <w:p w:rsidR="006063BF" w:rsidRPr="00C40255" w:rsidRDefault="006063BF" w:rsidP="00B82D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A)Sin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a-cos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a=1           B)tga+ctga=2        C)tga*ctga=1            D)1-ctg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a=1/sin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       E) tga=sina/cosa</w:t>
      </w:r>
    </w:p>
    <w:p w:rsidR="006063BF" w:rsidRPr="00C40255" w:rsidRDefault="006063BF" w:rsidP="00B82D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18.Hisoblang.  sin90+cos90=?                    A) 2    B) 0    C)-1    D) 1     E) -2</w:t>
      </w:r>
    </w:p>
    <w:p w:rsidR="006063BF" w:rsidRPr="00DC18D4" w:rsidRDefault="006063BF" w:rsidP="00F7244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19.Hisoblang.    sin45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+cos45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=?A) 2.1           B) 1.2           C)-1       D) 1     E)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51" type="#_x0000_t75" style="width:15.75pt;height:14.25pt">
            <v:imagedata r:id="rId8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52" type="#_x0000_t75" style="width:15.75pt;height:14.25pt">
            <v:imagedata r:id="rId8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</w:p>
    <w:p w:rsidR="006063BF" w:rsidRPr="00DC18D4" w:rsidRDefault="006063BF" w:rsidP="00F7244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20.Hisoblang.  2tg45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+sin30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-cos60</w:t>
      </w:r>
      <w:r w:rsidRPr="00DC18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t>=?A) 2         B) 1.2     C)-1     D) 1   E)-</w: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4B5A31">
        <w:pict>
          <v:shape id="_x0000_i1053" type="#_x0000_t75" style="width:15.75pt;height:14.25pt">
            <v:imagedata r:id="rId8" o:title="" chromakey="white"/>
          </v:shape>
        </w:pict>
      </w:r>
      <w:bookmarkStart w:id="0" w:name="_GoBack"/>
      <w:bookmarkEnd w:id="0"/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4B5A31">
        <w:pict>
          <v:shape id="_x0000_i1054" type="#_x0000_t75" style="width:15.75pt;height:14.25pt">
            <v:imagedata r:id="rId8" o:title="" chromakey="white"/>
          </v:shape>
        </w:pict>
      </w:r>
      <w:r w:rsidRPr="00DC18D4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</w:p>
    <w:sectPr w:rsidR="006063BF" w:rsidRPr="00DC18D4" w:rsidSect="00C40255">
      <w:headerReference w:type="default" r:id="rId9"/>
      <w:footerReference w:type="default" r:id="rId1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BF" w:rsidRDefault="006063BF" w:rsidP="00F72442">
      <w:pPr>
        <w:spacing w:after="0" w:line="240" w:lineRule="auto"/>
      </w:pPr>
      <w:r>
        <w:separator/>
      </w:r>
    </w:p>
  </w:endnote>
  <w:endnote w:type="continuationSeparator" w:id="1">
    <w:p w:rsidR="006063BF" w:rsidRDefault="006063BF" w:rsidP="00F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BF" w:rsidRDefault="00606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BF" w:rsidRDefault="006063BF" w:rsidP="00F72442">
      <w:pPr>
        <w:spacing w:after="0" w:line="240" w:lineRule="auto"/>
      </w:pPr>
      <w:r>
        <w:separator/>
      </w:r>
    </w:p>
  </w:footnote>
  <w:footnote w:type="continuationSeparator" w:id="1">
    <w:p w:rsidR="006063BF" w:rsidRDefault="006063BF" w:rsidP="00F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BF" w:rsidRDefault="006063BF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WW.ENTT.UZ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cumentProtection w:edit="forms" w:enforcement="1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172"/>
    <w:rsid w:val="000E6D86"/>
    <w:rsid w:val="001503F0"/>
    <w:rsid w:val="001A74F8"/>
    <w:rsid w:val="001E5172"/>
    <w:rsid w:val="00460A0B"/>
    <w:rsid w:val="004B5A31"/>
    <w:rsid w:val="00597B35"/>
    <w:rsid w:val="006063BF"/>
    <w:rsid w:val="00641364"/>
    <w:rsid w:val="006C7426"/>
    <w:rsid w:val="007168F4"/>
    <w:rsid w:val="009B3579"/>
    <w:rsid w:val="00A276A7"/>
    <w:rsid w:val="00A715C1"/>
    <w:rsid w:val="00A75284"/>
    <w:rsid w:val="00AF4424"/>
    <w:rsid w:val="00B82D9E"/>
    <w:rsid w:val="00C40255"/>
    <w:rsid w:val="00C743F9"/>
    <w:rsid w:val="00CC7AA7"/>
    <w:rsid w:val="00DC18D4"/>
    <w:rsid w:val="00DC1D52"/>
    <w:rsid w:val="00DC1DF3"/>
    <w:rsid w:val="00E514EE"/>
    <w:rsid w:val="00E80E29"/>
    <w:rsid w:val="00F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A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442"/>
  </w:style>
  <w:style w:type="paragraph" w:styleId="Footer">
    <w:name w:val="footer"/>
    <w:basedOn w:val="Normal"/>
    <w:link w:val="FooterChar"/>
    <w:uiPriority w:val="99"/>
    <w:rsid w:val="00F7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442"/>
  </w:style>
  <w:style w:type="character" w:styleId="Hyperlink">
    <w:name w:val="Hyperlink"/>
    <w:basedOn w:val="DefaultParagraphFont"/>
    <w:uiPriority w:val="99"/>
    <w:rsid w:val="00DC1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t.u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626</Words>
  <Characters>3571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Mazkur xujjatni hech qanday muxrsiz, erkin holda olish uchun +998902295952 telefon raqamiga qo’ng’iroq qiling va arzon narx evaziga unga ega bo’ling</dc:title>
  <dc:subject/>
  <dc:creator>Довольный пользователь Microsoft Office</dc:creator>
  <cp:keywords/>
  <dc:description/>
  <cp:lastModifiedBy>Admin</cp:lastModifiedBy>
  <cp:revision>2</cp:revision>
  <cp:lastPrinted>2013-01-24T04:06:00Z</cp:lastPrinted>
  <dcterms:created xsi:type="dcterms:W3CDTF">2016-08-14T02:32:00Z</dcterms:created>
  <dcterms:modified xsi:type="dcterms:W3CDTF">2016-08-14T02:32:00Z</dcterms:modified>
</cp:coreProperties>
</file>